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62" w:rsidRDefault="00562D62" w:rsidP="00996E69">
      <w:pPr>
        <w:rPr>
          <w:rFonts w:ascii="Garamond" w:hAnsi="Garamond"/>
          <w:sz w:val="23"/>
          <w:szCs w:val="23"/>
        </w:rPr>
      </w:pPr>
    </w:p>
    <w:p w:rsidR="00734B26" w:rsidRPr="00402AA8" w:rsidRDefault="00734B26" w:rsidP="00996E69">
      <w:pPr>
        <w:rPr>
          <w:rFonts w:ascii="Garamond" w:hAnsi="Garamond"/>
          <w:sz w:val="23"/>
          <w:szCs w:val="23"/>
        </w:rPr>
      </w:pPr>
    </w:p>
    <w:p w:rsidR="00394129" w:rsidRDefault="00394129" w:rsidP="00996E69">
      <w:pPr>
        <w:ind w:right="-24"/>
        <w:jc w:val="both"/>
        <w:rPr>
          <w:rFonts w:ascii="Garamond" w:hAnsi="Garamond"/>
          <w:b/>
          <w:i/>
          <w:sz w:val="22"/>
          <w:szCs w:val="22"/>
        </w:rPr>
      </w:pPr>
    </w:p>
    <w:p w:rsidR="00394129" w:rsidRPr="00394129" w:rsidRDefault="00394129" w:rsidP="00394129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394129">
        <w:rPr>
          <w:rFonts w:ascii="Garamond" w:hAnsi="Garamond"/>
          <w:b/>
          <w:sz w:val="26"/>
          <w:szCs w:val="26"/>
        </w:rPr>
        <w:t>FORMULARZ ZGODY</w:t>
      </w:r>
    </w:p>
    <w:p w:rsidR="00394129" w:rsidRPr="00394129" w:rsidRDefault="00394129" w:rsidP="00394129">
      <w:pPr>
        <w:ind w:right="-24"/>
        <w:jc w:val="center"/>
        <w:rPr>
          <w:rFonts w:ascii="Garamond" w:hAnsi="Garamond"/>
          <w:b/>
          <w:sz w:val="26"/>
          <w:szCs w:val="26"/>
        </w:rPr>
      </w:pPr>
      <w:r w:rsidRPr="00394129">
        <w:rPr>
          <w:rFonts w:ascii="Garamond" w:hAnsi="Garamond"/>
          <w:b/>
          <w:sz w:val="26"/>
          <w:szCs w:val="26"/>
        </w:rPr>
        <w:t>NA UDZIAŁ W BADANIACH ZAWODOWYCH LOSÓW ABSOLWENTA</w:t>
      </w:r>
    </w:p>
    <w:p w:rsidR="00394129" w:rsidRDefault="00394129" w:rsidP="00394129">
      <w:pPr>
        <w:ind w:right="-24"/>
        <w:jc w:val="both"/>
        <w:rPr>
          <w:rFonts w:ascii="Garamond" w:hAnsi="Garamond"/>
          <w:b/>
          <w:i/>
          <w:sz w:val="22"/>
          <w:szCs w:val="22"/>
        </w:rPr>
      </w:pPr>
    </w:p>
    <w:p w:rsidR="00957261" w:rsidRDefault="00957261" w:rsidP="00394129">
      <w:pPr>
        <w:ind w:right="-24"/>
        <w:jc w:val="both"/>
        <w:rPr>
          <w:rFonts w:ascii="Garamond" w:hAnsi="Garamond"/>
          <w:b/>
          <w:i/>
          <w:sz w:val="22"/>
          <w:szCs w:val="22"/>
        </w:rPr>
      </w:pPr>
    </w:p>
    <w:p w:rsidR="00562D62" w:rsidRPr="00A4038A" w:rsidRDefault="00ED560F" w:rsidP="00394129">
      <w:pPr>
        <w:spacing w:line="276" w:lineRule="auto"/>
        <w:ind w:right="-24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Szanowna Pani/</w:t>
      </w:r>
      <w:r w:rsidR="00873BDC">
        <w:rPr>
          <w:rFonts w:ascii="Garamond" w:hAnsi="Garamond"/>
          <w:b/>
          <w:i/>
          <w:sz w:val="22"/>
          <w:szCs w:val="22"/>
        </w:rPr>
        <w:t xml:space="preserve">Szanowny </w:t>
      </w:r>
      <w:r>
        <w:rPr>
          <w:rFonts w:ascii="Garamond" w:hAnsi="Garamond"/>
          <w:b/>
          <w:i/>
          <w:sz w:val="22"/>
          <w:szCs w:val="22"/>
        </w:rPr>
        <w:t>Panie</w:t>
      </w:r>
      <w:r w:rsidR="00562D62" w:rsidRPr="00A4038A">
        <w:rPr>
          <w:rFonts w:ascii="Garamond" w:hAnsi="Garamond"/>
          <w:b/>
          <w:sz w:val="22"/>
          <w:szCs w:val="22"/>
        </w:rPr>
        <w:t>,</w:t>
      </w:r>
    </w:p>
    <w:p w:rsidR="00FF4F5F" w:rsidRDefault="00562D62" w:rsidP="00FF4F5F">
      <w:pPr>
        <w:spacing w:line="276" w:lineRule="auto"/>
        <w:ind w:right="-24" w:firstLine="708"/>
        <w:jc w:val="both"/>
        <w:rPr>
          <w:rFonts w:ascii="Garamond" w:hAnsi="Garamond"/>
          <w:sz w:val="22"/>
          <w:szCs w:val="22"/>
        </w:rPr>
      </w:pPr>
      <w:r w:rsidRPr="00655F55">
        <w:rPr>
          <w:rFonts w:ascii="Garamond" w:hAnsi="Garamond"/>
          <w:sz w:val="22"/>
          <w:szCs w:val="22"/>
        </w:rPr>
        <w:t xml:space="preserve">Biuro Karier </w:t>
      </w:r>
      <w:r w:rsidR="00F179C3" w:rsidRPr="00655F55">
        <w:rPr>
          <w:rFonts w:ascii="Garamond" w:hAnsi="Garamond"/>
          <w:sz w:val="22"/>
          <w:szCs w:val="22"/>
        </w:rPr>
        <w:t xml:space="preserve">i Kształcenia Praktycznego </w:t>
      </w:r>
      <w:r w:rsidR="00996E69" w:rsidRPr="00655F55">
        <w:rPr>
          <w:rFonts w:ascii="Garamond" w:hAnsi="Garamond"/>
          <w:sz w:val="22"/>
          <w:szCs w:val="22"/>
        </w:rPr>
        <w:t xml:space="preserve">prowadzi </w:t>
      </w:r>
      <w:r w:rsidR="00C047CA" w:rsidRPr="00655F55">
        <w:rPr>
          <w:rFonts w:ascii="Garamond" w:hAnsi="Garamond"/>
          <w:sz w:val="22"/>
          <w:szCs w:val="22"/>
        </w:rPr>
        <w:t>badania</w:t>
      </w:r>
      <w:r w:rsidR="00F179C3" w:rsidRPr="00655F55">
        <w:rPr>
          <w:rFonts w:ascii="Garamond" w:hAnsi="Garamond"/>
          <w:sz w:val="22"/>
          <w:szCs w:val="22"/>
        </w:rPr>
        <w:t xml:space="preserve"> zawodowych losów </w:t>
      </w:r>
      <w:r w:rsidRPr="00655F55">
        <w:rPr>
          <w:rFonts w:ascii="Garamond" w:hAnsi="Garamond"/>
          <w:sz w:val="22"/>
          <w:szCs w:val="22"/>
        </w:rPr>
        <w:t xml:space="preserve">absolwentów Uniwersytetu </w:t>
      </w:r>
      <w:r w:rsidR="00F179C3" w:rsidRPr="00655F55">
        <w:rPr>
          <w:rFonts w:ascii="Garamond" w:hAnsi="Garamond"/>
          <w:sz w:val="22"/>
          <w:szCs w:val="22"/>
        </w:rPr>
        <w:t>Rolniczego</w:t>
      </w:r>
      <w:r w:rsidR="00337D5C" w:rsidRPr="00655F55">
        <w:rPr>
          <w:rFonts w:ascii="Garamond" w:hAnsi="Garamond"/>
          <w:sz w:val="22"/>
          <w:szCs w:val="22"/>
        </w:rPr>
        <w:t xml:space="preserve"> im. Hugona Kołłątaja w Krakowie</w:t>
      </w:r>
      <w:r w:rsidR="00655E1C">
        <w:rPr>
          <w:rFonts w:ascii="Garamond" w:hAnsi="Garamond"/>
          <w:sz w:val="22"/>
          <w:szCs w:val="22"/>
        </w:rPr>
        <w:t xml:space="preserve">. Jest to niezwykle ważne, gdyż </w:t>
      </w:r>
      <w:r w:rsidR="00655E1C" w:rsidRPr="00655F55">
        <w:rPr>
          <w:rFonts w:ascii="Garamond" w:hAnsi="Garamond"/>
          <w:sz w:val="22"/>
          <w:szCs w:val="22"/>
        </w:rPr>
        <w:t xml:space="preserve">uzyskane od Państwa informacje zostaną wykorzystane w procesie podnoszenia jakości kształcenia, tak by jeszcze efektywniej dostosowywać ofertę kształcenia do </w:t>
      </w:r>
      <w:r w:rsidR="004D4F03">
        <w:rPr>
          <w:rFonts w:ascii="Garamond" w:hAnsi="Garamond"/>
          <w:sz w:val="22"/>
          <w:szCs w:val="22"/>
        </w:rPr>
        <w:t xml:space="preserve">zmieniających się </w:t>
      </w:r>
      <w:r w:rsidR="00655E1C" w:rsidRPr="00655F55">
        <w:rPr>
          <w:rFonts w:ascii="Garamond" w:hAnsi="Garamond"/>
          <w:sz w:val="22"/>
          <w:szCs w:val="22"/>
        </w:rPr>
        <w:t>wymogów rynku pracy.</w:t>
      </w:r>
      <w:r w:rsidR="00655E1C" w:rsidRPr="00ED560F">
        <w:rPr>
          <w:rFonts w:ascii="Garamond" w:hAnsi="Garamond"/>
          <w:sz w:val="22"/>
          <w:szCs w:val="22"/>
        </w:rPr>
        <w:t xml:space="preserve"> </w:t>
      </w:r>
    </w:p>
    <w:p w:rsidR="00FF4F5F" w:rsidRPr="00FF4F5F" w:rsidRDefault="00FF4F5F" w:rsidP="00FF4F5F">
      <w:pPr>
        <w:spacing w:line="276" w:lineRule="auto"/>
        <w:ind w:right="-24" w:firstLine="708"/>
        <w:jc w:val="both"/>
        <w:rPr>
          <w:rFonts w:ascii="Garamond" w:hAnsi="Garamond"/>
          <w:sz w:val="22"/>
          <w:szCs w:val="22"/>
        </w:rPr>
      </w:pPr>
      <w:r w:rsidRPr="00FF4F5F">
        <w:rPr>
          <w:rFonts w:ascii="Garamond" w:hAnsi="Garamond"/>
          <w:sz w:val="22"/>
          <w:szCs w:val="22"/>
        </w:rPr>
        <w:t xml:space="preserve">Udział w badaniach jest </w:t>
      </w:r>
      <w:r w:rsidRPr="00FF4F5F">
        <w:rPr>
          <w:rFonts w:ascii="Garamond" w:hAnsi="Garamond"/>
          <w:b/>
          <w:sz w:val="22"/>
          <w:szCs w:val="22"/>
        </w:rPr>
        <w:t>dobrowolny</w:t>
      </w:r>
      <w:r w:rsidRPr="00FF4F5F">
        <w:rPr>
          <w:rFonts w:ascii="Garamond" w:hAnsi="Garamond"/>
          <w:sz w:val="22"/>
          <w:szCs w:val="22"/>
        </w:rPr>
        <w:t>. W przypadku uzyskania Pani/a zgody</w:t>
      </w:r>
      <w:r>
        <w:rPr>
          <w:rFonts w:ascii="Garamond" w:hAnsi="Garamond"/>
          <w:sz w:val="22"/>
          <w:szCs w:val="22"/>
        </w:rPr>
        <w:t>,</w:t>
      </w:r>
      <w:r w:rsidRPr="00FF4F5F">
        <w:rPr>
          <w:rFonts w:ascii="Garamond" w:hAnsi="Garamond"/>
          <w:sz w:val="22"/>
          <w:szCs w:val="22"/>
        </w:rPr>
        <w:t xml:space="preserve"> na podany</w:t>
      </w:r>
      <w:r>
        <w:rPr>
          <w:rFonts w:ascii="Garamond" w:hAnsi="Garamond"/>
          <w:sz w:val="22"/>
          <w:szCs w:val="22"/>
        </w:rPr>
        <w:t xml:space="preserve"> w tabeli</w:t>
      </w:r>
      <w:r w:rsidRPr="00FF4F5F">
        <w:rPr>
          <w:rFonts w:ascii="Garamond" w:hAnsi="Garamond"/>
          <w:sz w:val="22"/>
          <w:szCs w:val="22"/>
        </w:rPr>
        <w:t xml:space="preserve"> adres mailowy zostanie przesłany kwestionariusz ankiety, z prośbą o jego wypełnienie dwukrotnie, tj. po 12 miesiącach oraz po 5 latach od obrony pracy dyplomowej. Badania te mają charakter </w:t>
      </w:r>
      <w:r w:rsidRPr="00ED111C">
        <w:rPr>
          <w:rFonts w:ascii="Garamond" w:hAnsi="Garamond"/>
          <w:b/>
          <w:sz w:val="22"/>
          <w:szCs w:val="22"/>
        </w:rPr>
        <w:t>poufny</w:t>
      </w:r>
      <w:r w:rsidRPr="00FF4F5F">
        <w:rPr>
          <w:rFonts w:ascii="Garamond" w:hAnsi="Garamond"/>
          <w:sz w:val="22"/>
          <w:szCs w:val="22"/>
        </w:rPr>
        <w:t xml:space="preserve"> i posłużą do zbiorczych opracowań statystycznych.</w:t>
      </w:r>
    </w:p>
    <w:p w:rsidR="00A4038A" w:rsidRDefault="00A4038A" w:rsidP="00394129">
      <w:pPr>
        <w:spacing w:line="276" w:lineRule="auto"/>
        <w:rPr>
          <w:rFonts w:ascii="Garamond" w:hAnsi="Garamond"/>
          <w:b/>
          <w:sz w:val="22"/>
          <w:szCs w:val="22"/>
        </w:rPr>
      </w:pPr>
    </w:p>
    <w:p w:rsidR="00655F55" w:rsidRPr="002B719C" w:rsidRDefault="00A4038A" w:rsidP="00A4038A">
      <w:pPr>
        <w:rPr>
          <w:rFonts w:ascii="Garamond" w:hAnsi="Garamond"/>
          <w:b/>
          <w:sz w:val="22"/>
          <w:szCs w:val="22"/>
        </w:rPr>
      </w:pPr>
      <w:r w:rsidRPr="00655E1C">
        <w:rPr>
          <w:rFonts w:ascii="Garamond" w:hAnsi="Garamond"/>
          <w:b/>
          <w:sz w:val="22"/>
          <w:szCs w:val="22"/>
        </w:rPr>
        <w:t>Czy wyraża Pani/Pan zgodę na:</w:t>
      </w:r>
    </w:p>
    <w:p w:rsidR="00BC7DA6" w:rsidRDefault="00A4038A" w:rsidP="002B719C">
      <w:pPr>
        <w:numPr>
          <w:ilvl w:val="0"/>
          <w:numId w:val="2"/>
        </w:numPr>
        <w:spacing w:line="276" w:lineRule="auto"/>
        <w:rPr>
          <w:rFonts w:ascii="Garamond" w:hAnsi="Garamond"/>
          <w:sz w:val="22"/>
          <w:szCs w:val="22"/>
        </w:rPr>
      </w:pPr>
      <w:r w:rsidRPr="00BC7DA6">
        <w:rPr>
          <w:rFonts w:ascii="Garamond" w:hAnsi="Garamond"/>
          <w:b/>
          <w:sz w:val="22"/>
          <w:szCs w:val="22"/>
        </w:rPr>
        <w:t>uczestnictwo w badaniach zawodowych losów absolwentów Uniwersytetu Rolniczego</w:t>
      </w:r>
      <w:r w:rsidR="004D4F03" w:rsidRPr="00BC7DA6">
        <w:rPr>
          <w:rFonts w:ascii="Garamond" w:hAnsi="Garamond"/>
          <w:sz w:val="22"/>
          <w:szCs w:val="22"/>
        </w:rPr>
        <w:t>,</w:t>
      </w:r>
      <w:r w:rsidR="00BC7DA6" w:rsidRPr="00BC7DA6">
        <w:rPr>
          <w:rFonts w:ascii="Garamond" w:hAnsi="Garamond"/>
          <w:sz w:val="22"/>
          <w:szCs w:val="22"/>
        </w:rPr>
        <w:t xml:space="preserve"> </w:t>
      </w:r>
    </w:p>
    <w:p w:rsidR="00A4038A" w:rsidRPr="00BC7DA6" w:rsidRDefault="00A4038A" w:rsidP="002B719C">
      <w:pPr>
        <w:numPr>
          <w:ilvl w:val="0"/>
          <w:numId w:val="2"/>
        </w:numPr>
        <w:spacing w:line="276" w:lineRule="auto"/>
        <w:rPr>
          <w:rFonts w:ascii="Garamond" w:hAnsi="Garamond"/>
          <w:sz w:val="22"/>
          <w:szCs w:val="22"/>
        </w:rPr>
      </w:pPr>
      <w:r w:rsidRPr="00BC7DA6">
        <w:rPr>
          <w:rFonts w:ascii="Garamond" w:hAnsi="Garamond"/>
          <w:b/>
          <w:sz w:val="22"/>
          <w:szCs w:val="22"/>
        </w:rPr>
        <w:t xml:space="preserve">gromadzenie, wykorzystanie i przetwarzanie </w:t>
      </w:r>
      <w:r w:rsidR="00957261">
        <w:rPr>
          <w:rFonts w:ascii="Garamond" w:hAnsi="Garamond"/>
          <w:b/>
          <w:sz w:val="22"/>
          <w:szCs w:val="22"/>
        </w:rPr>
        <w:t xml:space="preserve">Pani/a </w:t>
      </w:r>
      <w:r w:rsidRPr="00BC7DA6">
        <w:rPr>
          <w:rFonts w:ascii="Garamond" w:hAnsi="Garamond"/>
          <w:b/>
          <w:sz w:val="22"/>
          <w:szCs w:val="22"/>
        </w:rPr>
        <w:t>danych osobowych przez Biuro Karier i Kształcenia Praktycznego</w:t>
      </w:r>
      <w:r w:rsidRPr="00BC7DA6">
        <w:rPr>
          <w:rFonts w:ascii="Garamond" w:hAnsi="Garamond"/>
          <w:sz w:val="22"/>
          <w:szCs w:val="22"/>
        </w:rPr>
        <w:t xml:space="preserve"> Uniwersytetu Rolniczego</w:t>
      </w:r>
      <w:r w:rsidR="002B719C" w:rsidRPr="00BC7DA6">
        <w:rPr>
          <w:rFonts w:ascii="Garamond" w:hAnsi="Garamond"/>
          <w:sz w:val="22"/>
          <w:szCs w:val="22"/>
        </w:rPr>
        <w:t xml:space="preserve"> im. Hugona Kołłątaja w Krakowie</w:t>
      </w:r>
      <w:r w:rsidRPr="00BC7DA6">
        <w:rPr>
          <w:rFonts w:ascii="Garamond" w:hAnsi="Garamond"/>
          <w:sz w:val="22"/>
          <w:szCs w:val="22"/>
        </w:rPr>
        <w:t xml:space="preserve"> </w:t>
      </w:r>
      <w:r w:rsidRPr="00BC7DA6">
        <w:rPr>
          <w:rFonts w:ascii="Garamond" w:hAnsi="Garamond"/>
          <w:b/>
          <w:sz w:val="22"/>
          <w:szCs w:val="22"/>
          <w:u w:val="single"/>
        </w:rPr>
        <w:t xml:space="preserve">wyłącznie </w:t>
      </w:r>
      <w:r w:rsidRPr="00BC7DA6">
        <w:rPr>
          <w:rFonts w:ascii="Garamond" w:hAnsi="Garamond"/>
          <w:b/>
          <w:sz w:val="22"/>
          <w:szCs w:val="22"/>
        </w:rPr>
        <w:t>w celach badawczych</w:t>
      </w:r>
      <w:r w:rsidRPr="00BC7DA6">
        <w:rPr>
          <w:rFonts w:ascii="Garamond" w:hAnsi="Garamond"/>
          <w:sz w:val="22"/>
          <w:szCs w:val="22"/>
        </w:rPr>
        <w:t xml:space="preserve"> (art. 23 ust. 1  pkt. 1 i 2 oraz ust. 2  ustawy z dnia 29 sierpnia 1997 roku o ochronie danych osobowych – Dz.U. z 2002r., Nr 101, poz. 926 z </w:t>
      </w:r>
      <w:proofErr w:type="spellStart"/>
      <w:r w:rsidRPr="00BC7DA6">
        <w:rPr>
          <w:rFonts w:ascii="Garamond" w:hAnsi="Garamond"/>
          <w:sz w:val="22"/>
          <w:szCs w:val="22"/>
        </w:rPr>
        <w:t>późn</w:t>
      </w:r>
      <w:proofErr w:type="spellEnd"/>
      <w:r w:rsidRPr="00BC7DA6">
        <w:rPr>
          <w:rFonts w:ascii="Garamond" w:hAnsi="Garamond"/>
          <w:sz w:val="22"/>
          <w:szCs w:val="22"/>
        </w:rPr>
        <w:t>. zm.)?</w:t>
      </w:r>
    </w:p>
    <w:p w:rsidR="00A4038A" w:rsidRDefault="00A4038A" w:rsidP="00A4038A">
      <w:pPr>
        <w:rPr>
          <w:rFonts w:ascii="Garamond" w:hAnsi="Garamond"/>
          <w:b/>
          <w:sz w:val="22"/>
          <w:szCs w:val="22"/>
        </w:rPr>
      </w:pPr>
    </w:p>
    <w:p w:rsidR="00A4038A" w:rsidRPr="002B719C" w:rsidRDefault="004D4F03" w:rsidP="00655F55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</w:t>
      </w:r>
      <w:r w:rsidR="002B719C" w:rsidRPr="002B719C">
        <w:rPr>
          <w:rFonts w:ascii="Garamond" w:hAnsi="Garamond"/>
          <w:b/>
          <w:sz w:val="22"/>
          <w:szCs w:val="22"/>
        </w:rPr>
        <w:t xml:space="preserve">woją decyzję </w:t>
      </w:r>
      <w:r w:rsidRPr="002B719C">
        <w:rPr>
          <w:rFonts w:ascii="Garamond" w:hAnsi="Garamond"/>
          <w:b/>
          <w:sz w:val="22"/>
          <w:szCs w:val="22"/>
        </w:rPr>
        <w:t xml:space="preserve">proszę zaznaczyć </w:t>
      </w:r>
      <w:r>
        <w:rPr>
          <w:rFonts w:ascii="Garamond" w:hAnsi="Garamond"/>
          <w:b/>
          <w:sz w:val="22"/>
          <w:szCs w:val="22"/>
        </w:rPr>
        <w:t>znakiem „</w:t>
      </w:r>
      <w:r w:rsidR="002B719C" w:rsidRPr="002B719C">
        <w:rPr>
          <w:rFonts w:ascii="Garamond" w:hAnsi="Garamond"/>
          <w:b/>
          <w:sz w:val="22"/>
          <w:szCs w:val="22"/>
        </w:rPr>
        <w:t>x”</w:t>
      </w:r>
      <w:r>
        <w:rPr>
          <w:rFonts w:ascii="Garamond" w:hAnsi="Garamond"/>
          <w:b/>
          <w:sz w:val="22"/>
          <w:szCs w:val="22"/>
        </w:rPr>
        <w:t xml:space="preserve"> w odpowiedniej kratce</w:t>
      </w:r>
      <w:r w:rsidR="00A4038A" w:rsidRPr="002B719C">
        <w:rPr>
          <w:rFonts w:ascii="Garamond" w:hAnsi="Garamond"/>
          <w:b/>
          <w:sz w:val="22"/>
          <w:szCs w:val="22"/>
        </w:rPr>
        <w:t>:</w:t>
      </w:r>
    </w:p>
    <w:p w:rsidR="00A4038A" w:rsidRDefault="00A4038A" w:rsidP="00A4038A">
      <w:pPr>
        <w:rPr>
          <w:rFonts w:ascii="Garamond" w:hAnsi="Garamond"/>
          <w:sz w:val="22"/>
          <w:szCs w:val="22"/>
        </w:rPr>
      </w:pPr>
    </w:p>
    <w:p w:rsidR="00A4038A" w:rsidRDefault="00A4038A" w:rsidP="00655F55">
      <w:pPr>
        <w:rPr>
          <w:rFonts w:ascii="Garamond" w:hAnsi="Garamond"/>
          <w:sz w:val="22"/>
          <w:szCs w:val="22"/>
        </w:rPr>
      </w:pPr>
      <w:r w:rsidRPr="00506ECD">
        <w:rPr>
          <w:rFonts w:ascii="Garamond" w:hAnsi="Garamond"/>
          <w:sz w:val="22"/>
          <w:szCs w:val="22"/>
        </w:rPr>
        <w:sym w:font="Wingdings" w:char="F071"/>
      </w:r>
      <w:r w:rsidRPr="00506ECD">
        <w:rPr>
          <w:rFonts w:ascii="Garamond" w:hAnsi="Garamond"/>
          <w:sz w:val="22"/>
          <w:szCs w:val="22"/>
        </w:rPr>
        <w:t xml:space="preserve"> </w:t>
      </w:r>
      <w:r w:rsidR="00655F55">
        <w:rPr>
          <w:rFonts w:ascii="Garamond" w:hAnsi="Garamond"/>
          <w:sz w:val="22"/>
          <w:szCs w:val="22"/>
        </w:rPr>
        <w:t xml:space="preserve">TAK, WYRAŻAM ZGODĘ                                                                    </w:t>
      </w:r>
      <w:r w:rsidRPr="00655F55">
        <w:rPr>
          <w:rFonts w:ascii="Garamond" w:hAnsi="Garamond"/>
          <w:sz w:val="22"/>
          <w:szCs w:val="22"/>
        </w:rPr>
        <w:sym w:font="Wingdings" w:char="F071"/>
      </w:r>
      <w:r w:rsidRPr="00655F55">
        <w:rPr>
          <w:rFonts w:ascii="Garamond" w:hAnsi="Garamond"/>
          <w:sz w:val="22"/>
          <w:szCs w:val="22"/>
        </w:rPr>
        <w:t xml:space="preserve"> </w:t>
      </w:r>
      <w:r w:rsidR="00655F55" w:rsidRPr="00655F55">
        <w:rPr>
          <w:rFonts w:ascii="Garamond" w:hAnsi="Garamond"/>
          <w:sz w:val="22"/>
          <w:szCs w:val="22"/>
        </w:rPr>
        <w:t>NIE WYRAŻAM ZGODY</w:t>
      </w:r>
      <w:r w:rsidR="00655F55" w:rsidRPr="00506ECD">
        <w:rPr>
          <w:rFonts w:ascii="Garamond" w:hAnsi="Garamond"/>
          <w:sz w:val="22"/>
          <w:szCs w:val="22"/>
        </w:rPr>
        <w:t xml:space="preserve"> </w:t>
      </w:r>
    </w:p>
    <w:p w:rsidR="00A4038A" w:rsidRPr="00337D5C" w:rsidRDefault="00A4038A" w:rsidP="00996E69">
      <w:pPr>
        <w:tabs>
          <w:tab w:val="left" w:pos="9781"/>
        </w:tabs>
        <w:ind w:right="-24" w:firstLine="708"/>
        <w:jc w:val="both"/>
        <w:rPr>
          <w:rFonts w:ascii="Garamond" w:hAnsi="Garamond"/>
          <w:color w:val="FF0000"/>
          <w:sz w:val="22"/>
          <w:szCs w:val="22"/>
        </w:rPr>
      </w:pPr>
    </w:p>
    <w:p w:rsidR="00394129" w:rsidRDefault="00394129" w:rsidP="00655F55">
      <w:pPr>
        <w:ind w:left="708" w:firstLine="708"/>
        <w:rPr>
          <w:rFonts w:ascii="Garamond" w:hAnsi="Garamond"/>
          <w:b/>
          <w:sz w:val="22"/>
          <w:szCs w:val="22"/>
        </w:rPr>
      </w:pPr>
    </w:p>
    <w:p w:rsidR="00655F55" w:rsidRDefault="00655F55" w:rsidP="00655F55">
      <w:pPr>
        <w:ind w:left="708" w:firstLine="708"/>
        <w:rPr>
          <w:rFonts w:ascii="Garamond" w:hAnsi="Garamond"/>
          <w:sz w:val="22"/>
          <w:szCs w:val="22"/>
        </w:rPr>
      </w:pPr>
      <w:r w:rsidRPr="00506ECD">
        <w:rPr>
          <w:rFonts w:ascii="Garamond" w:hAnsi="Garamond"/>
          <w:b/>
          <w:sz w:val="22"/>
          <w:szCs w:val="22"/>
        </w:rPr>
        <w:t>Data</w:t>
      </w:r>
      <w:r w:rsidRPr="00506ECD">
        <w:rPr>
          <w:rFonts w:ascii="Garamond" w:hAnsi="Garamond"/>
          <w:sz w:val="22"/>
          <w:szCs w:val="22"/>
        </w:rPr>
        <w:t>: ……………………………..</w:t>
      </w:r>
      <w:r w:rsidRPr="00506ECD">
        <w:rPr>
          <w:rFonts w:ascii="Garamond" w:hAnsi="Garamond"/>
          <w:sz w:val="22"/>
          <w:szCs w:val="22"/>
        </w:rPr>
        <w:tab/>
      </w:r>
      <w:r w:rsidRPr="00506ECD">
        <w:rPr>
          <w:rFonts w:ascii="Garamond" w:hAnsi="Garamond"/>
          <w:sz w:val="22"/>
          <w:szCs w:val="22"/>
        </w:rPr>
        <w:tab/>
      </w:r>
      <w:r w:rsidRPr="00506ECD">
        <w:rPr>
          <w:rFonts w:ascii="Garamond" w:hAnsi="Garamond"/>
          <w:b/>
          <w:sz w:val="22"/>
          <w:szCs w:val="22"/>
        </w:rPr>
        <w:t>Podpis</w:t>
      </w:r>
      <w:r w:rsidRPr="00506ECD">
        <w:rPr>
          <w:rFonts w:ascii="Garamond" w:hAnsi="Garamond"/>
          <w:sz w:val="22"/>
          <w:szCs w:val="22"/>
        </w:rPr>
        <w:t>: …………………………..</w:t>
      </w:r>
    </w:p>
    <w:p w:rsidR="002B719C" w:rsidRDefault="002B719C" w:rsidP="00655F55">
      <w:pPr>
        <w:ind w:left="708" w:firstLine="708"/>
        <w:rPr>
          <w:rFonts w:ascii="Garamond" w:hAnsi="Garamond"/>
          <w:sz w:val="22"/>
          <w:szCs w:val="22"/>
        </w:rPr>
      </w:pPr>
    </w:p>
    <w:p w:rsidR="00655F55" w:rsidRPr="00655F55" w:rsidRDefault="00655F55" w:rsidP="00394129">
      <w:pPr>
        <w:rPr>
          <w:rFonts w:ascii="Garamond" w:hAnsi="Garamond"/>
          <w:b/>
        </w:rPr>
      </w:pPr>
    </w:p>
    <w:p w:rsidR="007C264A" w:rsidRPr="002B719C" w:rsidRDefault="007C264A" w:rsidP="007C264A">
      <w:pPr>
        <w:ind w:firstLine="4"/>
        <w:rPr>
          <w:rFonts w:ascii="Garamond" w:hAnsi="Garamond"/>
          <w:b/>
          <w:sz w:val="20"/>
          <w:szCs w:val="20"/>
        </w:rPr>
      </w:pPr>
      <w:r w:rsidRPr="00957261">
        <w:rPr>
          <w:rFonts w:ascii="Garamond" w:hAnsi="Garamond"/>
          <w:b/>
          <w:sz w:val="28"/>
          <w:szCs w:val="28"/>
        </w:rPr>
        <w:t>Dane Absolwenta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410"/>
        <w:gridCol w:w="3260"/>
        <w:gridCol w:w="992"/>
      </w:tblGrid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Imię i nazwisko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Wydział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B9697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INŻYNIERII ŚRODOWISKA I GEODEZJI</w:t>
            </w:r>
          </w:p>
        </w:tc>
      </w:tr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Kierunek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B9697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INŻYNIERIA I GOSPODARKA WODNA</w:t>
            </w:r>
          </w:p>
        </w:tc>
      </w:tr>
      <w:tr w:rsidR="00C047CA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C047CA" w:rsidRPr="002B719C" w:rsidRDefault="00C047C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Specjalność</w:t>
            </w:r>
          </w:p>
        </w:tc>
        <w:tc>
          <w:tcPr>
            <w:tcW w:w="6662" w:type="dxa"/>
            <w:gridSpan w:val="3"/>
            <w:vAlign w:val="center"/>
          </w:tcPr>
          <w:p w:rsidR="00C047CA" w:rsidRPr="002B719C" w:rsidRDefault="00B9697A" w:rsidP="00B9697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-------------</w:t>
            </w:r>
          </w:p>
        </w:tc>
      </w:tr>
      <w:tr w:rsidR="004D4F03" w:rsidRPr="002B719C" w:rsidTr="00957261">
        <w:trPr>
          <w:trHeight w:val="383"/>
          <w:jc w:val="center"/>
        </w:trPr>
        <w:tc>
          <w:tcPr>
            <w:tcW w:w="3085" w:type="dxa"/>
            <w:vMerge w:val="restart"/>
            <w:vAlign w:val="center"/>
          </w:tcPr>
          <w:p w:rsidR="004D4F03" w:rsidRPr="002B719C" w:rsidRDefault="004D4F03" w:rsidP="00474A2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 xml:space="preserve">Ukończone studia </w:t>
            </w:r>
            <w:r w:rsidRPr="00CE1B17">
              <w:rPr>
                <w:rFonts w:ascii="Garamond" w:hAnsi="Garamond"/>
                <w:sz w:val="20"/>
                <w:szCs w:val="20"/>
              </w:rPr>
              <w:t>(</w:t>
            </w:r>
            <w:r w:rsidRPr="00CE1B17">
              <w:rPr>
                <w:rFonts w:ascii="Garamond" w:hAnsi="Garamond"/>
                <w:i/>
                <w:sz w:val="20"/>
                <w:szCs w:val="20"/>
              </w:rPr>
              <w:t>proszę zaznaczyć właściwe znakiem „</w:t>
            </w:r>
            <w:r w:rsidR="00474A23">
              <w:rPr>
                <w:rFonts w:ascii="Garamond" w:hAnsi="Garamond"/>
                <w:i/>
                <w:sz w:val="20"/>
                <w:szCs w:val="20"/>
              </w:rPr>
              <w:t>X</w:t>
            </w:r>
            <w:r w:rsidRPr="00CE1B17">
              <w:rPr>
                <w:rFonts w:ascii="Garamond" w:hAnsi="Garamond"/>
                <w:i/>
                <w:sz w:val="20"/>
                <w:szCs w:val="20"/>
              </w:rPr>
              <w:t>”</w:t>
            </w:r>
            <w:r w:rsidRPr="00CE1B17">
              <w:rPr>
                <w:rFonts w:ascii="Garamond" w:hAnsi="Garamond"/>
                <w:sz w:val="20"/>
                <w:szCs w:val="20"/>
              </w:rPr>
              <w:t>):</w:t>
            </w:r>
            <w:r w:rsidRPr="002B719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stacjonarne</w:t>
            </w:r>
          </w:p>
        </w:tc>
        <w:tc>
          <w:tcPr>
            <w:tcW w:w="3260" w:type="dxa"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I stopnia</w:t>
            </w:r>
          </w:p>
        </w:tc>
        <w:tc>
          <w:tcPr>
            <w:tcW w:w="992" w:type="dxa"/>
            <w:vAlign w:val="center"/>
          </w:tcPr>
          <w:p w:rsidR="004D4F03" w:rsidRPr="002B719C" w:rsidRDefault="004D4F03" w:rsidP="00B9697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4D4F03" w:rsidRPr="002B719C" w:rsidTr="00957261">
        <w:trPr>
          <w:trHeight w:val="383"/>
          <w:jc w:val="center"/>
        </w:trPr>
        <w:tc>
          <w:tcPr>
            <w:tcW w:w="3085" w:type="dxa"/>
            <w:vMerge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D4F03" w:rsidRPr="002B719C" w:rsidRDefault="004D4F03" w:rsidP="004D4F0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D4F03" w:rsidRPr="00B9697A" w:rsidRDefault="004D4F03" w:rsidP="00402AA8">
            <w:pPr>
              <w:rPr>
                <w:rFonts w:ascii="Garamond" w:hAnsi="Garamond"/>
                <w:b/>
                <w:strike/>
                <w:sz w:val="20"/>
                <w:szCs w:val="20"/>
              </w:rPr>
            </w:pPr>
            <w:r w:rsidRPr="00B9697A">
              <w:rPr>
                <w:rFonts w:ascii="Garamond" w:hAnsi="Garamond"/>
                <w:b/>
                <w:strike/>
                <w:sz w:val="20"/>
                <w:szCs w:val="20"/>
              </w:rPr>
              <w:t>II stopnia</w:t>
            </w:r>
          </w:p>
        </w:tc>
        <w:tc>
          <w:tcPr>
            <w:tcW w:w="992" w:type="dxa"/>
            <w:vAlign w:val="center"/>
          </w:tcPr>
          <w:p w:rsidR="004D4F03" w:rsidRPr="00B9697A" w:rsidRDefault="00B9697A" w:rsidP="00B9697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9697A">
              <w:rPr>
                <w:rFonts w:ascii="Garamond" w:hAnsi="Garamond"/>
                <w:sz w:val="20"/>
                <w:szCs w:val="20"/>
              </w:rPr>
              <w:t>-----</w:t>
            </w:r>
          </w:p>
        </w:tc>
      </w:tr>
      <w:tr w:rsidR="004D4F03" w:rsidRPr="002B719C" w:rsidTr="00957261">
        <w:trPr>
          <w:trHeight w:val="404"/>
          <w:jc w:val="center"/>
        </w:trPr>
        <w:tc>
          <w:tcPr>
            <w:tcW w:w="3085" w:type="dxa"/>
            <w:vMerge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D4F03" w:rsidRPr="002E7A4F" w:rsidRDefault="004D4F03" w:rsidP="007C264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E7A4F">
              <w:rPr>
                <w:rFonts w:ascii="Garamond" w:hAnsi="Garamond"/>
                <w:b/>
                <w:sz w:val="20"/>
                <w:szCs w:val="20"/>
              </w:rPr>
              <w:t>niestacjonarne</w:t>
            </w:r>
          </w:p>
        </w:tc>
        <w:tc>
          <w:tcPr>
            <w:tcW w:w="3260" w:type="dxa"/>
            <w:vAlign w:val="center"/>
          </w:tcPr>
          <w:p w:rsidR="004D4F03" w:rsidRPr="002E7A4F" w:rsidRDefault="004D4F03" w:rsidP="00B3364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E7A4F">
              <w:rPr>
                <w:rFonts w:ascii="Garamond" w:hAnsi="Garamond"/>
                <w:b/>
                <w:sz w:val="20"/>
                <w:szCs w:val="20"/>
              </w:rPr>
              <w:t>I stopnia</w:t>
            </w:r>
          </w:p>
        </w:tc>
        <w:tc>
          <w:tcPr>
            <w:tcW w:w="992" w:type="dxa"/>
            <w:vAlign w:val="center"/>
          </w:tcPr>
          <w:p w:rsidR="004D4F03" w:rsidRPr="00B9697A" w:rsidRDefault="004D4F03" w:rsidP="00B9697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D4F03" w:rsidRPr="002B719C" w:rsidTr="00957261">
        <w:trPr>
          <w:trHeight w:val="404"/>
          <w:jc w:val="center"/>
        </w:trPr>
        <w:tc>
          <w:tcPr>
            <w:tcW w:w="3085" w:type="dxa"/>
            <w:vMerge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D4F03" w:rsidRPr="002B719C" w:rsidRDefault="004D4F03" w:rsidP="007C264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D4F03" w:rsidRPr="00B9697A" w:rsidRDefault="004D4F03" w:rsidP="00B33643">
            <w:pPr>
              <w:rPr>
                <w:rFonts w:ascii="Garamond" w:hAnsi="Garamond"/>
                <w:b/>
                <w:strike/>
                <w:sz w:val="20"/>
                <w:szCs w:val="20"/>
              </w:rPr>
            </w:pPr>
            <w:r w:rsidRPr="00B9697A">
              <w:rPr>
                <w:rFonts w:ascii="Garamond" w:hAnsi="Garamond"/>
                <w:b/>
                <w:strike/>
                <w:sz w:val="20"/>
                <w:szCs w:val="20"/>
              </w:rPr>
              <w:t>II stopnia</w:t>
            </w:r>
          </w:p>
        </w:tc>
        <w:tc>
          <w:tcPr>
            <w:tcW w:w="992" w:type="dxa"/>
            <w:vAlign w:val="center"/>
          </w:tcPr>
          <w:p w:rsidR="004D4F03" w:rsidRPr="00B9697A" w:rsidRDefault="00B9697A" w:rsidP="00B9697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9697A">
              <w:rPr>
                <w:rFonts w:ascii="Garamond" w:hAnsi="Garamond"/>
                <w:sz w:val="20"/>
                <w:szCs w:val="20"/>
              </w:rPr>
              <w:t>-----</w:t>
            </w:r>
          </w:p>
        </w:tc>
      </w:tr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655F55" w:rsidP="00A4038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Adres e-mail</w:t>
            </w:r>
            <w:r w:rsidR="004D4F03">
              <w:rPr>
                <w:rFonts w:ascii="Garamond" w:hAnsi="Garamond"/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87F7D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F87F7D" w:rsidRPr="002B719C" w:rsidRDefault="00F87F7D" w:rsidP="00A4038A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Telefon kontaktowy **</w:t>
            </w:r>
          </w:p>
        </w:tc>
        <w:tc>
          <w:tcPr>
            <w:tcW w:w="6662" w:type="dxa"/>
            <w:gridSpan w:val="3"/>
            <w:vAlign w:val="center"/>
          </w:tcPr>
          <w:p w:rsidR="00F87F7D" w:rsidRPr="002B719C" w:rsidRDefault="00F87F7D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337D5C" w:rsidRDefault="004D4F03" w:rsidP="004D4F0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** wypełnić tylko w przypadku wyrażenia zgody na badanie</w:t>
      </w:r>
    </w:p>
    <w:p w:rsidR="00655F55" w:rsidRDefault="00655F55" w:rsidP="00734B26">
      <w:pPr>
        <w:ind w:left="708" w:firstLine="708"/>
        <w:rPr>
          <w:rFonts w:ascii="Garamond" w:hAnsi="Garamond"/>
          <w:sz w:val="22"/>
          <w:szCs w:val="22"/>
        </w:rPr>
      </w:pPr>
    </w:p>
    <w:p w:rsidR="00655F55" w:rsidRPr="002B719C" w:rsidRDefault="00655F55" w:rsidP="00957261">
      <w:pPr>
        <w:jc w:val="center"/>
        <w:rPr>
          <w:rFonts w:ascii="Garamond" w:hAnsi="Garamond"/>
          <w:b/>
          <w:i/>
        </w:rPr>
      </w:pPr>
      <w:r w:rsidRPr="002B719C">
        <w:rPr>
          <w:rFonts w:ascii="Garamond" w:hAnsi="Garamond"/>
          <w:b/>
          <w:i/>
        </w:rPr>
        <w:t>Dziękujemy za wypełnienie formularza!</w:t>
      </w:r>
    </w:p>
    <w:sectPr w:rsidR="00655F55" w:rsidRPr="002B719C" w:rsidSect="00996E69">
      <w:headerReference w:type="default" r:id="rId8"/>
      <w:footerReference w:type="default" r:id="rId9"/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6C" w:rsidRDefault="00C71C6C" w:rsidP="006B34D0">
      <w:r>
        <w:separator/>
      </w:r>
    </w:p>
  </w:endnote>
  <w:endnote w:type="continuationSeparator" w:id="0">
    <w:p w:rsidR="00C71C6C" w:rsidRDefault="00C71C6C" w:rsidP="006B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GaramondPl LT Book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7CA" w:rsidRPr="000215BB" w:rsidRDefault="00C047CA" w:rsidP="00C047CA">
    <w:pPr>
      <w:jc w:val="center"/>
      <w:rPr>
        <w:rFonts w:ascii="Garamond" w:hAnsi="Garamond"/>
        <w:sz w:val="20"/>
        <w:szCs w:val="20"/>
      </w:rPr>
    </w:pPr>
    <w:r w:rsidRPr="000215BB">
      <w:rPr>
        <w:rFonts w:ascii="Garamond" w:hAnsi="Garamond"/>
        <w:sz w:val="20"/>
        <w:szCs w:val="20"/>
      </w:rPr>
      <w:t>31–120 Kraków , Al. Mickiewicza 21</w:t>
    </w:r>
  </w:p>
  <w:p w:rsidR="00C047CA" w:rsidRPr="000215BB" w:rsidRDefault="00C047CA" w:rsidP="00C047CA">
    <w:pPr>
      <w:jc w:val="center"/>
      <w:rPr>
        <w:rFonts w:ascii="Garamond" w:hAnsi="Garamond"/>
        <w:sz w:val="20"/>
        <w:szCs w:val="20"/>
      </w:rPr>
    </w:pPr>
    <w:r w:rsidRPr="000215BB">
      <w:rPr>
        <w:rFonts w:ascii="Garamond" w:hAnsi="Garamond"/>
        <w:sz w:val="20"/>
        <w:szCs w:val="20"/>
      </w:rPr>
      <w:t>tel. +48 (12) 662 4278 fax +48 (12) 633 6245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6C" w:rsidRDefault="00C71C6C" w:rsidP="006B34D0">
      <w:r>
        <w:separator/>
      </w:r>
    </w:p>
  </w:footnote>
  <w:footnote w:type="continuationSeparator" w:id="0">
    <w:p w:rsidR="00C71C6C" w:rsidRDefault="00C71C6C" w:rsidP="006B3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62" w:rsidRPr="0065659E" w:rsidRDefault="00C71C6C" w:rsidP="004B2962">
    <w:pPr>
      <w:rPr>
        <w:sz w:val="16"/>
        <w:szCs w:val="16"/>
      </w:rPr>
    </w:pPr>
    <w:r>
      <w:rPr>
        <w:rFonts w:ascii="ITC GaramondPl LT Book" w:hAnsi="ITC GaramondPl LT Book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3.65pt;margin-top:-1.7pt;width:454pt;height:47.2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" stroked="f">
          <v:textbox>
            <w:txbxContent>
              <w:p w:rsidR="004B2962" w:rsidRPr="0065659E" w:rsidRDefault="004B2962" w:rsidP="004B2962">
                <w:pPr>
                  <w:rPr>
                    <w:rFonts w:ascii="ITC GaramondPl LT Book" w:hAnsi="ITC GaramondPl LT Book"/>
                    <w:b/>
                    <w:sz w:val="16"/>
                    <w:szCs w:val="16"/>
                  </w:rPr>
                </w:pPr>
                <w:r w:rsidRPr="0065659E">
                  <w:rPr>
                    <w:rFonts w:ascii="ITC GaramondPl LT Book" w:hAnsi="ITC GaramondPl LT Book"/>
                    <w:b/>
                    <w:sz w:val="16"/>
                    <w:szCs w:val="16"/>
                  </w:rPr>
                  <w:t>UNIWERSYTET ROLNICZY</w:t>
                </w:r>
              </w:p>
              <w:p w:rsidR="004B2962" w:rsidRPr="0065659E" w:rsidRDefault="004B2962" w:rsidP="004B2962">
                <w:pPr>
                  <w:rPr>
                    <w:rFonts w:ascii="ITC GaramondPl LT Book" w:hAnsi="ITC GaramondPl LT Book"/>
                    <w:sz w:val="16"/>
                    <w:szCs w:val="16"/>
                  </w:rPr>
                </w:pPr>
                <w:r w:rsidRPr="0065659E">
                  <w:rPr>
                    <w:rFonts w:ascii="ITC GaramondPl LT Book" w:hAnsi="ITC GaramondPl LT Book"/>
                    <w:sz w:val="16"/>
                    <w:szCs w:val="16"/>
                  </w:rPr>
                  <w:t>im. Hugona Kołł</w:t>
                </w:r>
                <w:r w:rsidRPr="0065659E">
                  <w:rPr>
                    <w:sz w:val="16"/>
                    <w:szCs w:val="16"/>
                  </w:rPr>
                  <w:t>ą</w:t>
                </w:r>
                <w:r w:rsidRPr="0065659E">
                  <w:rPr>
                    <w:rFonts w:ascii="ITC GaramondPl LT Book" w:hAnsi="ITC GaramondPl LT Book"/>
                    <w:sz w:val="16"/>
                    <w:szCs w:val="16"/>
                  </w:rPr>
                  <w:t>taja w Krakowie</w:t>
                </w:r>
              </w:p>
              <w:p w:rsidR="004B2962" w:rsidRPr="0065659E" w:rsidRDefault="004B2962" w:rsidP="004B2962">
                <w:pPr>
                  <w:rPr>
                    <w:rFonts w:ascii="Garamond" w:hAnsi="Garamond"/>
                    <w:b/>
                    <w:sz w:val="8"/>
                    <w:szCs w:val="8"/>
                  </w:rPr>
                </w:pPr>
              </w:p>
              <w:p w:rsidR="00337D5C" w:rsidRDefault="004B2962">
                <w:pPr>
                  <w:rPr>
                    <w:rFonts w:ascii="Garamond" w:hAnsi="Garamond"/>
                    <w:b/>
                    <w:sz w:val="16"/>
                    <w:szCs w:val="16"/>
                  </w:rPr>
                </w:pPr>
                <w:r w:rsidRPr="0065659E">
                  <w:rPr>
                    <w:rFonts w:ascii="Garamond" w:hAnsi="Garamond"/>
                    <w:b/>
                    <w:sz w:val="16"/>
                    <w:szCs w:val="16"/>
                  </w:rPr>
                  <w:t>Biuro Karier i Kształcenia Praktycznego</w:t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</w:p>
              <w:p w:rsidR="00337D5C" w:rsidRDefault="00C3214A">
                <w:pPr>
                  <w:rPr>
                    <w:rFonts w:ascii="Garamond" w:hAnsi="Garamond"/>
                    <w:b/>
                    <w:sz w:val="16"/>
                    <w:szCs w:val="16"/>
                  </w:rPr>
                </w:pP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  <w:t>BADANIE ABSOLWENTÓW 2017/2018</w:t>
                </w:r>
              </w:p>
              <w:p w:rsidR="00337D5C" w:rsidRDefault="00337D5C">
                <w:pPr>
                  <w:rPr>
                    <w:rFonts w:ascii="Garamond" w:hAnsi="Garamond"/>
                    <w:b/>
                    <w:sz w:val="16"/>
                    <w:szCs w:val="16"/>
                  </w:rPr>
                </w:pPr>
              </w:p>
              <w:p w:rsidR="00394129" w:rsidRDefault="00394129" w:rsidP="00394129">
                <w:pPr>
                  <w:spacing w:line="360" w:lineRule="auto"/>
                  <w:jc w:val="center"/>
                </w:pPr>
              </w:p>
            </w:txbxContent>
          </v:textbox>
        </v:shape>
      </w:pict>
    </w:r>
    <w:r w:rsidR="00C3214A">
      <w:rPr>
        <w:noProof/>
      </w:rPr>
      <w:drawing>
        <wp:inline distT="0" distB="0" distL="0" distR="0">
          <wp:extent cx="323850" cy="552450"/>
          <wp:effectExtent l="0" t="0" r="0" b="0"/>
          <wp:docPr id="1" name="Obraz 1" descr="A-09 HER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-09 HER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962" w:rsidRPr="004B2962">
      <w:rPr>
        <w:rFonts w:ascii="ITC GaramondPl LT Book" w:hAnsi="ITC GaramondPl LT Book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9071B"/>
    <w:multiLevelType w:val="hybridMultilevel"/>
    <w:tmpl w:val="31A046DC"/>
    <w:lvl w:ilvl="0" w:tplc="E51057C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820485C"/>
    <w:multiLevelType w:val="hybridMultilevel"/>
    <w:tmpl w:val="14BA6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FA8"/>
    <w:rsid w:val="000215BB"/>
    <w:rsid w:val="00040C17"/>
    <w:rsid w:val="000519F3"/>
    <w:rsid w:val="000A00CF"/>
    <w:rsid w:val="000A0E66"/>
    <w:rsid w:val="000C4C70"/>
    <w:rsid w:val="00106D97"/>
    <w:rsid w:val="001510C6"/>
    <w:rsid w:val="001868AA"/>
    <w:rsid w:val="001951F6"/>
    <w:rsid w:val="001B6A2D"/>
    <w:rsid w:val="001F1950"/>
    <w:rsid w:val="002B719C"/>
    <w:rsid w:val="002E7A4F"/>
    <w:rsid w:val="00310D6D"/>
    <w:rsid w:val="00337D5C"/>
    <w:rsid w:val="00394129"/>
    <w:rsid w:val="003B1C48"/>
    <w:rsid w:val="003C54A4"/>
    <w:rsid w:val="003D0960"/>
    <w:rsid w:val="00402AA8"/>
    <w:rsid w:val="00445977"/>
    <w:rsid w:val="00462CFD"/>
    <w:rsid w:val="00474A23"/>
    <w:rsid w:val="00476D74"/>
    <w:rsid w:val="00484F21"/>
    <w:rsid w:val="004B2962"/>
    <w:rsid w:val="004D4F03"/>
    <w:rsid w:val="00506ECD"/>
    <w:rsid w:val="0051493F"/>
    <w:rsid w:val="00524D35"/>
    <w:rsid w:val="0056163A"/>
    <w:rsid w:val="00562D62"/>
    <w:rsid w:val="00577B95"/>
    <w:rsid w:val="00592592"/>
    <w:rsid w:val="0059571C"/>
    <w:rsid w:val="005A3446"/>
    <w:rsid w:val="005B7313"/>
    <w:rsid w:val="00614F2D"/>
    <w:rsid w:val="00616F08"/>
    <w:rsid w:val="00655E1C"/>
    <w:rsid w:val="00655F55"/>
    <w:rsid w:val="00665CC1"/>
    <w:rsid w:val="006B34D0"/>
    <w:rsid w:val="006F0479"/>
    <w:rsid w:val="00734B26"/>
    <w:rsid w:val="00741EF8"/>
    <w:rsid w:val="00747381"/>
    <w:rsid w:val="00787447"/>
    <w:rsid w:val="007A05D7"/>
    <w:rsid w:val="007C264A"/>
    <w:rsid w:val="007D5612"/>
    <w:rsid w:val="007F1C18"/>
    <w:rsid w:val="0085219E"/>
    <w:rsid w:val="00873BDC"/>
    <w:rsid w:val="008A5FA8"/>
    <w:rsid w:val="008D47B6"/>
    <w:rsid w:val="0092006D"/>
    <w:rsid w:val="00922234"/>
    <w:rsid w:val="0092648B"/>
    <w:rsid w:val="00957261"/>
    <w:rsid w:val="00996E69"/>
    <w:rsid w:val="009A2AD4"/>
    <w:rsid w:val="009B14E6"/>
    <w:rsid w:val="009C2FB2"/>
    <w:rsid w:val="009E307D"/>
    <w:rsid w:val="009F472D"/>
    <w:rsid w:val="00A174E7"/>
    <w:rsid w:val="00A26ED5"/>
    <w:rsid w:val="00A4038A"/>
    <w:rsid w:val="00A943E1"/>
    <w:rsid w:val="00B33643"/>
    <w:rsid w:val="00B60B1F"/>
    <w:rsid w:val="00B67CE4"/>
    <w:rsid w:val="00B9697A"/>
    <w:rsid w:val="00BA3E73"/>
    <w:rsid w:val="00BC593A"/>
    <w:rsid w:val="00BC7DA6"/>
    <w:rsid w:val="00BF0252"/>
    <w:rsid w:val="00C003FB"/>
    <w:rsid w:val="00C047CA"/>
    <w:rsid w:val="00C15642"/>
    <w:rsid w:val="00C158C8"/>
    <w:rsid w:val="00C15CD9"/>
    <w:rsid w:val="00C3214A"/>
    <w:rsid w:val="00C442E9"/>
    <w:rsid w:val="00C71C6C"/>
    <w:rsid w:val="00CA3EE3"/>
    <w:rsid w:val="00CA526E"/>
    <w:rsid w:val="00CE1B17"/>
    <w:rsid w:val="00CE359F"/>
    <w:rsid w:val="00D02C58"/>
    <w:rsid w:val="00D10A69"/>
    <w:rsid w:val="00D255C3"/>
    <w:rsid w:val="00D81285"/>
    <w:rsid w:val="00DB0AD9"/>
    <w:rsid w:val="00DB3803"/>
    <w:rsid w:val="00E477D5"/>
    <w:rsid w:val="00E70D98"/>
    <w:rsid w:val="00EB783C"/>
    <w:rsid w:val="00ED111C"/>
    <w:rsid w:val="00ED560F"/>
    <w:rsid w:val="00EE5F32"/>
    <w:rsid w:val="00EF5160"/>
    <w:rsid w:val="00F0688D"/>
    <w:rsid w:val="00F179C3"/>
    <w:rsid w:val="00F67A29"/>
    <w:rsid w:val="00F843DB"/>
    <w:rsid w:val="00F87F7D"/>
    <w:rsid w:val="00FD0521"/>
    <w:rsid w:val="00FD43EF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816334"/>
  <w15:docId w15:val="{A5A5B672-496D-4D82-A3C6-392C8DAE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4D0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qFormat/>
    <w:rsid w:val="006B34D0"/>
    <w:pPr>
      <w:jc w:val="center"/>
    </w:pPr>
    <w:rPr>
      <w:b/>
      <w:color w:val="000080"/>
      <w:sz w:val="22"/>
      <w:szCs w:val="22"/>
    </w:rPr>
  </w:style>
  <w:style w:type="character" w:styleId="Hipercze">
    <w:name w:val="Hyperlink"/>
    <w:uiPriority w:val="99"/>
    <w:rsid w:val="006B34D0"/>
    <w:rPr>
      <w:rFonts w:cs="Times New Roman"/>
      <w:color w:val="0000FF"/>
      <w:u w:val="single"/>
    </w:rPr>
  </w:style>
  <w:style w:type="character" w:styleId="Odwoanieprzypisudolnego">
    <w:name w:val="footnote reference"/>
    <w:uiPriority w:val="99"/>
    <w:semiHidden/>
    <w:rsid w:val="006B34D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B34D0"/>
    <w:rPr>
      <w:rFonts w:ascii="Tahoma" w:eastAsia="Times New Roman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77D5"/>
    <w:rPr>
      <w:rFonts w:eastAsia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B34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47CA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77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C047C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47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47CA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40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3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4038A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3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038A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formularz%20badanie%20losow%20absolwenta%202017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BB4D-68AB-4B46-A28D-70A50364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badanie losow absolwenta 2017 2018</Template>
  <TotalTime>5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2018-01-15T10:54:00Z</cp:lastPrinted>
  <dcterms:created xsi:type="dcterms:W3CDTF">2018-01-16T08:34:00Z</dcterms:created>
  <dcterms:modified xsi:type="dcterms:W3CDTF">2018-01-16T12:44:00Z</dcterms:modified>
</cp:coreProperties>
</file>